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2A" w:rsidRDefault="00E6560F" w:rsidP="0026277B">
      <w:pPr>
        <w:pStyle w:val="Logo"/>
        <w:tabs>
          <w:tab w:val="center" w:pos="4680"/>
          <w:tab w:val="left" w:pos="6534"/>
        </w:tabs>
        <w:jc w:val="left"/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2FDD87" wp14:editId="7852710F">
                <wp:simplePos x="0" y="0"/>
                <wp:positionH relativeFrom="margin">
                  <wp:posOffset>2225615</wp:posOffset>
                </wp:positionH>
                <wp:positionV relativeFrom="paragraph">
                  <wp:posOffset>8626</wp:posOffset>
                </wp:positionV>
                <wp:extent cx="2579298" cy="983412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9298" cy="983412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3B0D" w:rsidRDefault="00FE3B0D" w:rsidP="002627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E3B0D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USA Film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DD8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75.25pt;margin-top:.7pt;width:203.1pt;height:77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" filled="f" fillcolor="#eeece1" stroked="f">
                <o:lock v:ext="edit" shapetype="t"/>
                <v:textbox>
                  <w:txbxContent>
                    <w:p w:rsidR="00FE3B0D" w:rsidRDefault="00FE3B0D" w:rsidP="002627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E3B0D">
                        <w:rPr>
                          <w:rFonts w:ascii="Arial Black" w:hAnsi="Arial Black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USA Film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5C8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A7E269A" wp14:editId="149BB8A4">
            <wp:simplePos x="0" y="0"/>
            <wp:positionH relativeFrom="column">
              <wp:posOffset>836295</wp:posOffset>
            </wp:positionH>
            <wp:positionV relativeFrom="paragraph">
              <wp:posOffset>0</wp:posOffset>
            </wp:positionV>
            <wp:extent cx="1293495" cy="946785"/>
            <wp:effectExtent l="0" t="0" r="1905" b="5715"/>
            <wp:wrapTight wrapText="bothSides">
              <wp:wrapPolygon edited="0">
                <wp:start x="0" y="0"/>
                <wp:lineTo x="0" y="21296"/>
                <wp:lineTo x="21314" y="21296"/>
                <wp:lineTo x="21314" y="0"/>
                <wp:lineTo x="0" y="0"/>
              </wp:wrapPolygon>
            </wp:wrapTight>
            <wp:docPr id="4" name="Picture 2" descr="http://content.sportslogos.net/logos/34/833/full/6272_south_alabama_jaguars-partial-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portslogos.net/logos/34/833/full/6272_south_alabama_jaguars-partial-2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7B">
        <w:tab/>
      </w:r>
      <w:r w:rsidR="0026277B">
        <w:tab/>
      </w:r>
    </w:p>
    <w:p w:rsidR="00E22EC1" w:rsidRDefault="00E22EC1" w:rsidP="00E6560F">
      <w:pPr>
        <w:pStyle w:val="Title"/>
      </w:pPr>
    </w:p>
    <w:p w:rsidR="00273C0B" w:rsidRDefault="00273C0B" w:rsidP="00E22EC1"/>
    <w:tbl>
      <w:tblPr>
        <w:tblpPr w:leftFromText="180" w:rightFromText="180" w:vertAnchor="text" w:tblpY="1"/>
        <w:tblOverlap w:val="never"/>
        <w:tblW w:w="1749" w:type="pct"/>
        <w:tblBorders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986"/>
      </w:tblGrid>
      <w:tr w:rsidR="00994E14" w:rsidTr="00994E14">
        <w:trPr>
          <w:trHeight w:val="289"/>
        </w:trPr>
        <w:tc>
          <w:tcPr>
            <w:tcW w:w="895" w:type="dxa"/>
          </w:tcPr>
          <w:p w:rsidR="00994E14" w:rsidRPr="00994E14" w:rsidRDefault="00994E14" w:rsidP="00994E14">
            <w:pPr>
              <w:pStyle w:val="Heading2"/>
              <w:tabs>
                <w:tab w:val="right" w:pos="1150"/>
              </w:tabs>
              <w:jc w:val="left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4E14"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Contact</w:t>
            </w:r>
          </w:p>
        </w:tc>
        <w:tc>
          <w:tcPr>
            <w:tcW w:w="2379" w:type="dxa"/>
          </w:tcPr>
          <w:sdt>
            <w:sdtPr>
              <w:alias w:val="Your Name"/>
              <w:tag w:val=""/>
              <w:id w:val="1509945442"/>
              <w:placeholder>
                <w:docPart w:val="615C4704093F46A2971124B2CEE8621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:rsidR="00994E14" w:rsidRDefault="00994E14" w:rsidP="00994E14">
                <w:pPr>
                  <w:spacing w:after="0" w:line="240" w:lineRule="auto"/>
                </w:pPr>
                <w:r>
                  <w:t>Lindsey Bullard</w:t>
                </w:r>
              </w:p>
            </w:sdtContent>
          </w:sdt>
        </w:tc>
      </w:tr>
      <w:tr w:rsidR="00994E14" w:rsidTr="00994E14">
        <w:trPr>
          <w:trHeight w:val="289"/>
        </w:trPr>
        <w:tc>
          <w:tcPr>
            <w:tcW w:w="895" w:type="dxa"/>
          </w:tcPr>
          <w:p w:rsidR="00994E14" w:rsidRPr="00994E14" w:rsidRDefault="00994E14" w:rsidP="00994E14">
            <w:pPr>
              <w:pStyle w:val="Heading2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4E14"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Telephone</w:t>
            </w:r>
          </w:p>
        </w:tc>
        <w:tc>
          <w:tcPr>
            <w:tcW w:w="2379" w:type="dxa"/>
          </w:tcPr>
          <w:sdt>
            <w:sdtPr>
              <w:alias w:val="Company Phone"/>
              <w:tag w:val=""/>
              <w:id w:val="1285389177"/>
              <w:placeholder>
                <w:docPart w:val="679FC090F7304F9D92ED080B74BD7CD2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994E14" w:rsidRDefault="00994E14" w:rsidP="00994E14">
                <w:pPr>
                  <w:spacing w:after="0" w:line="240" w:lineRule="auto"/>
                </w:pPr>
                <w:r>
                  <w:t>251-870-5555</w:t>
                </w:r>
              </w:p>
            </w:sdtContent>
          </w:sdt>
        </w:tc>
      </w:tr>
      <w:tr w:rsidR="00994E14" w:rsidTr="00994E14">
        <w:trPr>
          <w:trHeight w:val="289"/>
        </w:trPr>
        <w:tc>
          <w:tcPr>
            <w:tcW w:w="895" w:type="dxa"/>
          </w:tcPr>
          <w:p w:rsidR="00994E14" w:rsidRPr="00994E14" w:rsidRDefault="00994E14" w:rsidP="00994E14">
            <w:pPr>
              <w:pStyle w:val="Heading2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4E14"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Cell</w:t>
            </w:r>
          </w:p>
        </w:tc>
        <w:tc>
          <w:tcPr>
            <w:tcW w:w="2379" w:type="dxa"/>
          </w:tcPr>
          <w:p w:rsidR="00994E14" w:rsidRDefault="00994E14" w:rsidP="00994E14">
            <w:pPr>
              <w:spacing w:after="0" w:line="240" w:lineRule="auto"/>
            </w:pPr>
            <w:r>
              <w:t>251-558-5555</w:t>
            </w:r>
          </w:p>
        </w:tc>
      </w:tr>
      <w:tr w:rsidR="00994E14" w:rsidTr="00994E14">
        <w:trPr>
          <w:trHeight w:val="289"/>
        </w:trPr>
        <w:tc>
          <w:tcPr>
            <w:tcW w:w="895" w:type="dxa"/>
          </w:tcPr>
          <w:p w:rsidR="00994E14" w:rsidRPr="00994E14" w:rsidRDefault="00994E14" w:rsidP="00994E14">
            <w:pPr>
              <w:pStyle w:val="Heading2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4E14"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</w:p>
        </w:tc>
        <w:tc>
          <w:tcPr>
            <w:tcW w:w="2379" w:type="dxa"/>
          </w:tcPr>
          <w:sdt>
            <w:sdtPr>
              <w:alias w:val="Company E-mail"/>
              <w:tag w:val=""/>
              <w:id w:val="675311997"/>
              <w:placeholder>
                <w:docPart w:val="C9D96D40D12B4E84BCAC07C602B0C9B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:rsidR="00994E14" w:rsidRDefault="00994E14" w:rsidP="00994E14">
                <w:pPr>
                  <w:spacing w:after="0" w:line="240" w:lineRule="auto"/>
                </w:pPr>
                <w:r>
                  <w:t>lbullard@southal.edu</w:t>
                </w:r>
              </w:p>
            </w:sdtContent>
          </w:sdt>
        </w:tc>
      </w:tr>
      <w:tr w:rsidR="00994E14" w:rsidTr="00994E14">
        <w:trPr>
          <w:trHeight w:val="289"/>
        </w:trPr>
        <w:tc>
          <w:tcPr>
            <w:tcW w:w="895" w:type="dxa"/>
          </w:tcPr>
          <w:p w:rsidR="00994E14" w:rsidRPr="00994E14" w:rsidRDefault="00994E14" w:rsidP="00994E14">
            <w:pPr>
              <w:pStyle w:val="Heading2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4E14"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</w:t>
            </w:r>
          </w:p>
        </w:tc>
        <w:tc>
          <w:tcPr>
            <w:tcW w:w="2379" w:type="dxa"/>
          </w:tcPr>
          <w:p w:rsidR="00994E14" w:rsidRDefault="00994E14" w:rsidP="00994E14">
            <w:pPr>
              <w:spacing w:after="0" w:line="240" w:lineRule="auto"/>
            </w:pPr>
            <w:r>
              <w:t>www.usafilmclub.edu</w:t>
            </w:r>
          </w:p>
        </w:tc>
      </w:tr>
    </w:tbl>
    <w:p w:rsidR="00273C0B" w:rsidRDefault="00994E14" w:rsidP="00273C0B">
      <w:pPr>
        <w:spacing w:after="120" w:line="240" w:lineRule="auto"/>
        <w:rPr>
          <w:color w:val="4A66AC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>
        <w:tab/>
      </w:r>
      <w:r>
        <w:tab/>
      </w:r>
      <w:r>
        <w:tab/>
        <w:t xml:space="preserve">                           </w:t>
      </w:r>
      <w:r w:rsidRPr="00994E14">
        <w:rPr>
          <w:color w:val="4A66AC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release at 12:00 p.m.</w:t>
      </w:r>
      <w:r w:rsidR="00273C0B">
        <w:rPr>
          <w:color w:val="4A66AC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94E14" w:rsidRPr="00273C0B" w:rsidRDefault="00273C0B" w:rsidP="00273C0B">
      <w:pPr>
        <w:spacing w:after="120" w:line="240" w:lineRule="auto"/>
        <w:rPr>
          <w:color w:val="4A66AC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A66AC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</w:t>
      </w:r>
      <w:r w:rsidR="00994E14" w:rsidRPr="00994E14">
        <w:rPr>
          <w:color w:val="4A66AC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Tuesday, Oct. 27</w:t>
      </w:r>
    </w:p>
    <w:p w:rsidR="00281D2A" w:rsidRDefault="00994E14" w:rsidP="00273C0B">
      <w:pPr>
        <w:pStyle w:val="Title"/>
        <w:tabs>
          <w:tab w:val="left" w:pos="2415"/>
        </w:tabs>
        <w:spacing w:line="360" w:lineRule="auto"/>
        <w:rPr>
          <w:sz w:val="28"/>
        </w:rPr>
      </w:pPr>
      <w:r>
        <w:rPr>
          <w:sz w:val="28"/>
        </w:rPr>
        <w:br w:type="textWrapping" w:clear="all"/>
      </w:r>
      <w:r w:rsidR="00D279C6" w:rsidRPr="00E0348F">
        <w:rPr>
          <w:sz w:val="28"/>
        </w:rPr>
        <w:t>USA FILM CLUB TO HOSt HALLOWEEN MOVIE NIGHT</w:t>
      </w:r>
    </w:p>
    <w:p w:rsidR="00E6560F" w:rsidRPr="00E6560F" w:rsidRDefault="00E6560F" w:rsidP="00E6560F"/>
    <w:p w:rsidR="00281D2A" w:rsidRPr="00E6560F" w:rsidRDefault="00994E14" w:rsidP="00E0348F">
      <w:pPr>
        <w:spacing w:line="480" w:lineRule="auto"/>
      </w:pPr>
      <w:r>
        <w:t>October 27, 2015</w:t>
      </w:r>
      <w:r w:rsidR="00852574" w:rsidRPr="00E6560F">
        <w:t>–The USA Film Club will host their second annual spooky</w:t>
      </w:r>
      <w:r w:rsidR="00E0348F" w:rsidRPr="00E6560F">
        <w:t xml:space="preserve"> </w:t>
      </w:r>
      <w:r w:rsidR="00852574" w:rsidRPr="00E6560F">
        <w:t xml:space="preserve">movie </w:t>
      </w:r>
      <w:r w:rsidR="00E0348F" w:rsidRPr="00E6560F">
        <w:t>marathon on Halloween startin</w:t>
      </w:r>
      <w:r w:rsidR="000D33C3" w:rsidRPr="00E6560F">
        <w:t>g at 7:30 pm and lasting until 1</w:t>
      </w:r>
      <w:r w:rsidR="00E0348F" w:rsidRPr="00E6560F">
        <w:t>:00 am.</w:t>
      </w:r>
    </w:p>
    <w:p w:rsidR="00852574" w:rsidRPr="00E6560F" w:rsidRDefault="00852574" w:rsidP="00E0348F">
      <w:pPr>
        <w:spacing w:line="480" w:lineRule="auto"/>
      </w:pPr>
      <w:r w:rsidRPr="00E6560F">
        <w:t>The marathon will be held in the back of the Student Center, weather permitting.</w:t>
      </w:r>
    </w:p>
    <w:p w:rsidR="00FE3B0D" w:rsidRPr="00E6560F" w:rsidRDefault="000D33C3" w:rsidP="00E0348F">
      <w:pPr>
        <w:spacing w:line="480" w:lineRule="auto"/>
      </w:pPr>
      <w:r w:rsidRPr="00E6560F">
        <w:t>Admission is free and t</w:t>
      </w:r>
      <w:r w:rsidR="00FE3B0D" w:rsidRPr="00E6560F">
        <w:t>he m</w:t>
      </w:r>
      <w:r w:rsidR="00852574" w:rsidRPr="00E6560F">
        <w:t>ovies being shown include Hocus Pocus, Beetlejuice, and The Rocky Horror Picture Show. Afte</w:t>
      </w:r>
      <w:r w:rsidR="00E22EC1">
        <w:t>r each film, there will be a 15-</w:t>
      </w:r>
      <w:r w:rsidR="00852574" w:rsidRPr="00E6560F">
        <w:t>minute break.</w:t>
      </w:r>
    </w:p>
    <w:p w:rsidR="00E0348F" w:rsidRDefault="00E0348F" w:rsidP="00E0348F">
      <w:pPr>
        <w:spacing w:line="480" w:lineRule="auto"/>
      </w:pPr>
      <w:r w:rsidRPr="00E6560F">
        <w:t>All students and faculty may attend</w:t>
      </w:r>
      <w:r w:rsidR="00FE3B0D" w:rsidRPr="00E6560F">
        <w:t>.</w:t>
      </w:r>
      <w:r w:rsidR="000D33C3" w:rsidRPr="00E6560F">
        <w:t xml:space="preserve"> There will be food and </w:t>
      </w:r>
      <w:r w:rsidR="00E6560F">
        <w:t>soft drinks available for a donation of $5 per person</w:t>
      </w:r>
      <w:r w:rsidR="000D33C3" w:rsidRPr="00E6560F">
        <w:t>.</w:t>
      </w:r>
      <w:r w:rsidR="00E6560F">
        <w:t xml:space="preserve"> Donations will help the USA Film Club host more events in the future.</w:t>
      </w:r>
    </w:p>
    <w:p w:rsidR="00E6560F" w:rsidRPr="00E6560F" w:rsidRDefault="00E6560F" w:rsidP="00E0348F">
      <w:pPr>
        <w:spacing w:line="480" w:lineRule="auto"/>
      </w:pPr>
      <w:r w:rsidRPr="00E6560F">
        <w:t xml:space="preserve">“Last year we had a great turnout. Over 150 students attended. We’re hoping for </w:t>
      </w:r>
      <w:r>
        <w:t xml:space="preserve">even </w:t>
      </w:r>
      <w:r w:rsidRPr="00E6560F">
        <w:t>more this year,” Andy Williams, USA Film Club president</w:t>
      </w:r>
      <w:r>
        <w:t>,</w:t>
      </w:r>
      <w:r w:rsidRPr="00E6560F">
        <w:t xml:space="preserve"> said.</w:t>
      </w:r>
    </w:p>
    <w:p w:rsidR="00281D2A" w:rsidRPr="00E6560F" w:rsidRDefault="00E6560F" w:rsidP="00E0348F">
      <w:pPr>
        <w:spacing w:line="480" w:lineRule="auto"/>
      </w:pPr>
      <w:r w:rsidRPr="00E6560F">
        <w:t xml:space="preserve">The USA Film Club was </w:t>
      </w:r>
      <w:r w:rsidR="00E0348F" w:rsidRPr="00E6560F">
        <w:t xml:space="preserve">established </w:t>
      </w:r>
      <w:r w:rsidR="009675C8" w:rsidRPr="00E6560F">
        <w:t>in 2014 and is always looking for</w:t>
      </w:r>
      <w:r w:rsidR="00E0348F" w:rsidRPr="00E6560F">
        <w:t xml:space="preserve"> new members. If you w</w:t>
      </w:r>
      <w:r w:rsidRPr="00E6560F">
        <w:t>ould like more information</w:t>
      </w:r>
      <w:r>
        <w:t xml:space="preserve"> on this event or future membership</w:t>
      </w:r>
      <w:r w:rsidR="00E0348F" w:rsidRPr="00E6560F">
        <w:t xml:space="preserve">, please contact </w:t>
      </w:r>
      <w:sdt>
        <w:sdtPr>
          <w:alias w:val="Your Name"/>
          <w:tag w:val=""/>
          <w:id w:val="-318107562"/>
          <w:placeholder>
            <w:docPart w:val="BFBF5E9D485546A8B3C46E14D0C4241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E0348F" w:rsidRPr="00E6560F">
            <w:t>Lindsey Bullard</w:t>
          </w:r>
        </w:sdtContent>
      </w:sdt>
      <w:r w:rsidR="00E0348F" w:rsidRPr="00E6560F">
        <w:t xml:space="preserve"> at </w:t>
      </w:r>
      <w:sdt>
        <w:sdtPr>
          <w:alias w:val="Company Phone"/>
          <w:tag w:val=""/>
          <w:id w:val="-79682347"/>
          <w:placeholder>
            <w:docPart w:val="CFE1C0AE80664F98AE0D6817DF4EB60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0348F" w:rsidRPr="00E6560F">
            <w:t>251-870-5555</w:t>
          </w:r>
        </w:sdtContent>
      </w:sdt>
      <w:r w:rsidR="00E0348F" w:rsidRPr="00E6560F">
        <w:t xml:space="preserve"> or email at </w:t>
      </w:r>
      <w:sdt>
        <w:sdtPr>
          <w:alias w:val="Company E-mail"/>
          <w:tag w:val=""/>
          <w:id w:val="1181634315"/>
          <w:placeholder>
            <w:docPart w:val="08A9CA28B14647C09744E73F7C7D5DE7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0348F" w:rsidRPr="00E6560F">
            <w:t>lbullard@southal.edu</w:t>
          </w:r>
        </w:sdtContent>
      </w:sdt>
      <w:r w:rsidR="00E0348F" w:rsidRPr="00E6560F">
        <w:t>.</w:t>
      </w:r>
    </w:p>
    <w:p w:rsidR="00E22EC1" w:rsidRPr="00273C0B" w:rsidRDefault="00236DAE" w:rsidP="00273C0B">
      <w:pPr>
        <w:spacing w:line="480" w:lineRule="auto"/>
        <w:jc w:val="center"/>
      </w:pPr>
      <w:r w:rsidRPr="00E6560F">
        <w:t># # #</w:t>
      </w:r>
      <w:bookmarkStart w:id="0" w:name="_GoBack"/>
      <w:bookmarkEnd w:id="0"/>
    </w:p>
    <w:sectPr w:rsidR="00E22EC1" w:rsidRPr="00273C0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81" w:rsidRDefault="002F0681">
      <w:pPr>
        <w:spacing w:after="0" w:line="240" w:lineRule="auto"/>
      </w:pPr>
      <w:r>
        <w:separator/>
      </w:r>
    </w:p>
    <w:p w:rsidR="002F0681" w:rsidRDefault="002F0681"/>
  </w:endnote>
  <w:endnote w:type="continuationSeparator" w:id="0">
    <w:p w:rsidR="002F0681" w:rsidRDefault="002F0681">
      <w:pPr>
        <w:spacing w:after="0" w:line="240" w:lineRule="auto"/>
      </w:pPr>
      <w:r>
        <w:continuationSeparator/>
      </w:r>
    </w:p>
    <w:p w:rsidR="002F0681" w:rsidRDefault="002F0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2A" w:rsidRDefault="00236DA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73C0B">
      <w:rPr>
        <w:noProof/>
      </w:rPr>
      <w:t>2</w:t>
    </w:r>
    <w:r>
      <w:fldChar w:fldCharType="end"/>
    </w:r>
  </w:p>
  <w:p w:rsidR="00281D2A" w:rsidRDefault="00281D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81" w:rsidRDefault="002F0681">
      <w:pPr>
        <w:spacing w:after="0" w:line="240" w:lineRule="auto"/>
      </w:pPr>
      <w:r>
        <w:separator/>
      </w:r>
    </w:p>
    <w:p w:rsidR="002F0681" w:rsidRDefault="002F0681"/>
  </w:footnote>
  <w:footnote w:type="continuationSeparator" w:id="0">
    <w:p w:rsidR="002F0681" w:rsidRDefault="002F0681">
      <w:pPr>
        <w:spacing w:after="0" w:line="240" w:lineRule="auto"/>
      </w:pPr>
      <w:r>
        <w:continuationSeparator/>
      </w:r>
    </w:p>
    <w:p w:rsidR="002F0681" w:rsidRDefault="002F0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1"/>
    <w:rsid w:val="000D33C3"/>
    <w:rsid w:val="00236DAE"/>
    <w:rsid w:val="0026277B"/>
    <w:rsid w:val="00273C0B"/>
    <w:rsid w:val="00281D2A"/>
    <w:rsid w:val="002F0681"/>
    <w:rsid w:val="00852574"/>
    <w:rsid w:val="009675C8"/>
    <w:rsid w:val="00994E14"/>
    <w:rsid w:val="00D279C6"/>
    <w:rsid w:val="00E0348F"/>
    <w:rsid w:val="00E22EC1"/>
    <w:rsid w:val="00E34529"/>
    <w:rsid w:val="00E6560F"/>
    <w:rsid w:val="00E91F8C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7A86EF"/>
  <w15:chartTrackingRefBased/>
  <w15:docId w15:val="{AB79478D-339C-446A-BF20-2ADEA859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4E14"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E3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A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94E14"/>
    <w:rPr>
      <w:rFonts w:asciiTheme="majorHAnsi" w:eastAsiaTheme="majorEastAsia" w:hAnsiTheme="majorHAnsi" w:cstheme="majorBidi"/>
      <w:i/>
      <w:iCs/>
      <w:color w:val="4A66A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%20220%20Press%20Releas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BF5E9D485546A8B3C46E14D0C4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32EA-7177-4765-90E2-81239B16D012}"/>
      </w:docPartPr>
      <w:docPartBody>
        <w:p w:rsidR="00A62242" w:rsidRDefault="00A62242">
          <w:pPr>
            <w:pStyle w:val="BFBF5E9D485546A8B3C46E14D0C4241B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CFE1C0AE80664F98AE0D6817DF4E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BDC2-066A-4400-9C28-33A337E22228}"/>
      </w:docPartPr>
      <w:docPartBody>
        <w:p w:rsidR="00A62242" w:rsidRDefault="00A62242">
          <w:pPr>
            <w:pStyle w:val="CFE1C0AE80664F98AE0D6817DF4EB60F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08A9CA28B14647C09744E73F7C7D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4EEE-AE5A-402F-9C1F-7FB3EFC56142}"/>
      </w:docPartPr>
      <w:docPartBody>
        <w:p w:rsidR="00A62242" w:rsidRDefault="00A62242">
          <w:pPr>
            <w:pStyle w:val="08A9CA28B14647C09744E73F7C7D5DE7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615C4704093F46A2971124B2CEE8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3746-39C0-44CA-AE4B-F4DBF2867A39}"/>
      </w:docPartPr>
      <w:docPartBody>
        <w:p w:rsidR="00000000" w:rsidRDefault="00782F62" w:rsidP="00782F62">
          <w:pPr>
            <w:pStyle w:val="615C4704093F46A2971124B2CEE86213"/>
          </w:pPr>
          <w:r>
            <w:t>[Contact]</w:t>
          </w:r>
        </w:p>
      </w:docPartBody>
    </w:docPart>
    <w:docPart>
      <w:docPartPr>
        <w:name w:val="679FC090F7304F9D92ED080B74BD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66B9-CB68-47B1-982C-28410158AC65}"/>
      </w:docPartPr>
      <w:docPartBody>
        <w:p w:rsidR="00000000" w:rsidRDefault="00782F62" w:rsidP="00782F62">
          <w:pPr>
            <w:pStyle w:val="679FC090F7304F9D92ED080B74BD7CD2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C9D96D40D12B4E84BCAC07C602B0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D7B5-FF00-45AC-A828-4FDA45DC25A4}"/>
      </w:docPartPr>
      <w:docPartBody>
        <w:p w:rsidR="00000000" w:rsidRDefault="00782F62" w:rsidP="00782F62">
          <w:pPr>
            <w:pStyle w:val="C9D96D40D12B4E84BCAC07C602B0C9B1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2"/>
    <w:rsid w:val="00782F62"/>
    <w:rsid w:val="00A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19F10E66048A9A4DA6D71B3496784">
    <w:name w:val="6AD19F10E66048A9A4DA6D71B3496784"/>
  </w:style>
  <w:style w:type="character" w:styleId="PlaceholderText">
    <w:name w:val="Placeholder Text"/>
    <w:basedOn w:val="DefaultParagraphFont"/>
    <w:uiPriority w:val="99"/>
    <w:semiHidden/>
    <w:rsid w:val="00782F62"/>
    <w:rPr>
      <w:color w:val="808080"/>
    </w:rPr>
  </w:style>
  <w:style w:type="paragraph" w:customStyle="1" w:styleId="37503114F11C4D388980EC6D9871ACF0">
    <w:name w:val="37503114F11C4D388980EC6D9871ACF0"/>
  </w:style>
  <w:style w:type="paragraph" w:customStyle="1" w:styleId="12672B39DDBD4C98B5C8DDF0BD3DE0CE">
    <w:name w:val="12672B39DDBD4C98B5C8DDF0BD3DE0CE"/>
  </w:style>
  <w:style w:type="paragraph" w:customStyle="1" w:styleId="B643121A23594A23BC547246D7893216">
    <w:name w:val="B643121A23594A23BC547246D7893216"/>
  </w:style>
  <w:style w:type="paragraph" w:customStyle="1" w:styleId="65A3CD71E5E441A3ADD52716CAE2C3AC">
    <w:name w:val="65A3CD71E5E441A3ADD52716CAE2C3AC"/>
  </w:style>
  <w:style w:type="paragraph" w:customStyle="1" w:styleId="BFBF5E9D485546A8B3C46E14D0C4241B">
    <w:name w:val="BFBF5E9D485546A8B3C46E14D0C4241B"/>
  </w:style>
  <w:style w:type="paragraph" w:customStyle="1" w:styleId="CFE1C0AE80664F98AE0D6817DF4EB60F">
    <w:name w:val="CFE1C0AE80664F98AE0D6817DF4EB60F"/>
  </w:style>
  <w:style w:type="paragraph" w:customStyle="1" w:styleId="08A9CA28B14647C09744E73F7C7D5DE7">
    <w:name w:val="08A9CA28B14647C09744E73F7C7D5DE7"/>
  </w:style>
  <w:style w:type="paragraph" w:customStyle="1" w:styleId="57DE9B3FE2A14409BB6140043F18A2EC">
    <w:name w:val="57DE9B3FE2A14409BB6140043F18A2EC"/>
    <w:rsid w:val="00782F62"/>
  </w:style>
  <w:style w:type="paragraph" w:customStyle="1" w:styleId="B014F044AFC047F9B43ED107E1C17E36">
    <w:name w:val="B014F044AFC047F9B43ED107E1C17E36"/>
    <w:rsid w:val="00782F62"/>
  </w:style>
  <w:style w:type="paragraph" w:customStyle="1" w:styleId="F715A9C94E414787A415BF9CC88EBBB5">
    <w:name w:val="F715A9C94E414787A415BF9CC88EBBB5"/>
    <w:rsid w:val="00782F62"/>
  </w:style>
  <w:style w:type="paragraph" w:customStyle="1" w:styleId="EDBED8ED600440F99F491A88E990F769">
    <w:name w:val="EDBED8ED600440F99F491A88E990F769"/>
    <w:rsid w:val="00782F62"/>
  </w:style>
  <w:style w:type="paragraph" w:customStyle="1" w:styleId="74DF7A56A54D4F6FB66391C5F2EDF5C7">
    <w:name w:val="74DF7A56A54D4F6FB66391C5F2EDF5C7"/>
    <w:rsid w:val="00782F62"/>
  </w:style>
  <w:style w:type="paragraph" w:customStyle="1" w:styleId="1C9F306B6F6341AF9D7029D90A29A84E">
    <w:name w:val="1C9F306B6F6341AF9D7029D90A29A84E"/>
    <w:rsid w:val="00782F62"/>
  </w:style>
  <w:style w:type="paragraph" w:customStyle="1" w:styleId="FBBB757EB26D4AC0A39A53840B44F977">
    <w:name w:val="FBBB757EB26D4AC0A39A53840B44F977"/>
    <w:rsid w:val="00782F62"/>
  </w:style>
  <w:style w:type="paragraph" w:customStyle="1" w:styleId="98EBF2AC744541C78A8CF1C030D109B7">
    <w:name w:val="98EBF2AC744541C78A8CF1C030D109B7"/>
    <w:rsid w:val="00782F62"/>
  </w:style>
  <w:style w:type="paragraph" w:customStyle="1" w:styleId="615C4704093F46A2971124B2CEE86213">
    <w:name w:val="615C4704093F46A2971124B2CEE86213"/>
    <w:rsid w:val="00782F62"/>
  </w:style>
  <w:style w:type="paragraph" w:customStyle="1" w:styleId="679FC090F7304F9D92ED080B74BD7CD2">
    <w:name w:val="679FC090F7304F9D92ED080B74BD7CD2"/>
    <w:rsid w:val="00782F62"/>
  </w:style>
  <w:style w:type="paragraph" w:customStyle="1" w:styleId="C9D96D40D12B4E84BCAC07C602B0C9B1">
    <w:name w:val="C9D96D40D12B4E84BCAC07C602B0C9B1"/>
    <w:rsid w:val="00782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2015-10-27T00:00:00</PublishDate>
  <Abstract/>
  <CompanyAddress/>
  <CompanyPhone>251-870-5555</CompanyPhone>
  <CompanyFax/>
  <CompanyEmail>lbullard@southal.edu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220 Press Release 1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Bullard</dc:creator>
  <cp:keywords/>
  <cp:lastModifiedBy>Lindsey Bullard</cp:lastModifiedBy>
  <cp:revision>2</cp:revision>
  <cp:lastPrinted>2015-10-27T02:13:00Z</cp:lastPrinted>
  <dcterms:created xsi:type="dcterms:W3CDTF">2016-11-09T19:00:00Z</dcterms:created>
  <dcterms:modified xsi:type="dcterms:W3CDTF">2016-11-09T19:00:00Z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